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1FF" w:rsidRDefault="00064724">
      <w:pPr>
        <w:pStyle w:val="1"/>
        <w:jc w:val="center"/>
      </w:pPr>
      <w:bookmarkStart w:id="0" w:name="_GoBack"/>
      <w:bookmarkEnd w:id="0"/>
      <w:r>
        <w:t xml:space="preserve">     </w:t>
      </w:r>
      <w:r>
        <w:rPr>
          <w:rFonts w:ascii="Wingdings" w:eastAsia="Wingdings" w:hAnsi="Wingdings" w:cs="Wingdings"/>
          <w:b w:val="0"/>
          <w:sz w:val="36"/>
          <w:szCs w:val="36"/>
        </w:rPr>
        <w:t></w:t>
      </w:r>
      <w:r>
        <w:rPr>
          <w:b w:val="0"/>
          <w:sz w:val="36"/>
          <w:szCs w:val="36"/>
        </w:rPr>
        <w:t xml:space="preserve"> ОСНОВНО УЧИЛИЩЕ "Д-р ПЕТЪР</w:t>
      </w:r>
      <w:r>
        <w:rPr>
          <w:b w:val="0"/>
          <w:sz w:val="36"/>
          <w:szCs w:val="36"/>
          <w:lang w:val="ru-RU"/>
        </w:rPr>
        <w:t xml:space="preserve"> </w:t>
      </w:r>
      <w:r>
        <w:rPr>
          <w:b w:val="0"/>
          <w:sz w:val="36"/>
          <w:szCs w:val="36"/>
        </w:rPr>
        <w:t>БЕРОН"</w:t>
      </w:r>
    </w:p>
    <w:p w:rsidR="00C941FF" w:rsidRDefault="00064724">
      <w:pPr>
        <w:pBdr>
          <w:bottom w:val="double" w:sz="6" w:space="1" w:color="000000"/>
        </w:pBdr>
      </w:pPr>
      <w:r>
        <w:rPr>
          <w:i/>
          <w:lang w:val="ru-RU"/>
        </w:rPr>
        <w:t xml:space="preserve">            </w:t>
      </w:r>
      <w:proofErr w:type="spellStart"/>
      <w:r>
        <w:rPr>
          <w:i/>
          <w:lang w:val="ru-RU"/>
        </w:rPr>
        <w:t>с</w:t>
      </w:r>
      <w:proofErr w:type="gramStart"/>
      <w:r>
        <w:rPr>
          <w:i/>
          <w:lang w:val="ru-RU"/>
        </w:rPr>
        <w:t>.В</w:t>
      </w:r>
      <w:proofErr w:type="gramEnd"/>
      <w:r>
        <w:rPr>
          <w:i/>
          <w:lang w:val="ru-RU"/>
        </w:rPr>
        <w:t>ресово</w:t>
      </w:r>
      <w:proofErr w:type="spellEnd"/>
      <w:r>
        <w:rPr>
          <w:i/>
          <w:lang w:val="ru-RU"/>
        </w:rPr>
        <w:t xml:space="preserve"> - 8560    </w:t>
      </w:r>
      <w:proofErr w:type="spellStart"/>
      <w:r>
        <w:rPr>
          <w:i/>
          <w:lang w:val="ru-RU"/>
        </w:rPr>
        <w:t>общ.Руен</w:t>
      </w:r>
      <w:proofErr w:type="spellEnd"/>
      <w:r>
        <w:rPr>
          <w:i/>
          <w:lang w:val="ru-RU"/>
        </w:rPr>
        <w:t xml:space="preserve">                       </w:t>
      </w:r>
      <w:r>
        <w:rPr>
          <w:rFonts w:ascii="Wingdings 2" w:eastAsia="Wingdings 2" w:hAnsi="Wingdings 2" w:cs="Wingdings 2"/>
          <w:i/>
        </w:rPr>
        <w:t></w:t>
      </w:r>
      <w:r>
        <w:rPr>
          <w:i/>
          <w:lang w:val="ru-RU"/>
        </w:rPr>
        <w:t xml:space="preserve"> тел.0887823357; 0876508110</w:t>
      </w:r>
    </w:p>
    <w:p w:rsidR="00C941FF" w:rsidRDefault="00064724">
      <w:pPr>
        <w:pBdr>
          <w:bottom w:val="double" w:sz="6" w:space="1" w:color="000000"/>
        </w:pBdr>
        <w:jc w:val="center"/>
      </w:pPr>
      <w:proofErr w:type="gramStart"/>
      <w:r>
        <w:rPr>
          <w:i/>
          <w:lang w:val="ru-RU"/>
        </w:rPr>
        <w:t>о</w:t>
      </w:r>
      <w:proofErr w:type="spellStart"/>
      <w:proofErr w:type="gramEnd"/>
      <w:r>
        <w:rPr>
          <w:i/>
        </w:rPr>
        <w:t>upetarberon</w:t>
      </w:r>
      <w:proofErr w:type="spellEnd"/>
      <w:r>
        <w:rPr>
          <w:i/>
          <w:lang w:val="ru-RU"/>
        </w:rPr>
        <w:t>_</w:t>
      </w:r>
      <w:proofErr w:type="spellStart"/>
      <w:r>
        <w:rPr>
          <w:i/>
        </w:rPr>
        <w:t>vresovo</w:t>
      </w:r>
      <w:proofErr w:type="spellEnd"/>
      <w:r>
        <w:rPr>
          <w:i/>
          <w:lang w:val="ru-RU"/>
        </w:rPr>
        <w:t>@</w:t>
      </w:r>
      <w:proofErr w:type="spellStart"/>
      <w:r>
        <w:rPr>
          <w:i/>
        </w:rPr>
        <w:t>abv</w:t>
      </w:r>
      <w:proofErr w:type="spellEnd"/>
      <w:r>
        <w:rPr>
          <w:i/>
          <w:lang w:val="ru-RU"/>
        </w:rPr>
        <w:t>.</w:t>
      </w:r>
      <w:proofErr w:type="spellStart"/>
      <w:r>
        <w:rPr>
          <w:i/>
        </w:rPr>
        <w:t>bg</w:t>
      </w:r>
      <w:proofErr w:type="spellEnd"/>
    </w:p>
    <w:p w:rsidR="00C941FF" w:rsidRDefault="00C941FF"/>
    <w:p w:rsidR="00C941FF" w:rsidRDefault="00064724">
      <w:pPr>
        <w:jc w:val="both"/>
      </w:pPr>
      <w:r>
        <w:t xml:space="preserve">                                                                                                                     Приложение №1</w:t>
      </w:r>
    </w:p>
    <w:p w:rsidR="00C941FF" w:rsidRDefault="00064724">
      <w:pPr>
        <w:ind w:firstLine="7"/>
      </w:pPr>
      <w:r>
        <w:t>До Директора на</w:t>
      </w:r>
    </w:p>
    <w:p w:rsidR="00C941FF" w:rsidRDefault="00064724">
      <w:pPr>
        <w:ind w:firstLine="7"/>
      </w:pPr>
      <w:r>
        <w:t>ОУ „Д-р Петър Берон“,</w:t>
      </w:r>
    </w:p>
    <w:p w:rsidR="00C941FF" w:rsidRDefault="00064724">
      <w:pPr>
        <w:ind w:firstLine="7"/>
      </w:pPr>
      <w:r>
        <w:t xml:space="preserve"> с.Вресово</w:t>
      </w:r>
    </w:p>
    <w:p w:rsidR="00C941FF" w:rsidRDefault="00C941FF"/>
    <w:p w:rsidR="00C941FF" w:rsidRDefault="000647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 а я в л е н и е</w:t>
      </w:r>
    </w:p>
    <w:p w:rsidR="00C941FF" w:rsidRDefault="00C941FF">
      <w:pPr>
        <w:jc w:val="center"/>
        <w:rPr>
          <w:b/>
          <w:sz w:val="28"/>
          <w:szCs w:val="28"/>
        </w:rPr>
      </w:pPr>
    </w:p>
    <w:p w:rsidR="00C941FF" w:rsidRDefault="00064724">
      <w:pPr>
        <w:jc w:val="center"/>
      </w:pPr>
      <w:r>
        <w:t>за достъп до обществена информация</w:t>
      </w:r>
    </w:p>
    <w:p w:rsidR="00C941FF" w:rsidRDefault="00C941FF">
      <w:pPr>
        <w:jc w:val="center"/>
      </w:pPr>
    </w:p>
    <w:p w:rsidR="00C941FF" w:rsidRDefault="00064724">
      <w:pPr>
        <w:ind w:firstLine="708"/>
      </w:pPr>
      <w:r>
        <w:t>От………………………………………………</w:t>
      </w:r>
      <w:r>
        <w:t>………………………….</w:t>
      </w:r>
    </w:p>
    <w:p w:rsidR="00C941FF" w:rsidRDefault="00064724">
      <w:pPr>
        <w:jc w:val="center"/>
      </w:pPr>
      <w:r>
        <w:t>/трите имена на лицето/</w:t>
      </w:r>
    </w:p>
    <w:p w:rsidR="00C941FF" w:rsidRDefault="00064724">
      <w:r>
        <w:t>или</w:t>
      </w:r>
    </w:p>
    <w:p w:rsidR="00C941FF" w:rsidRDefault="00064724">
      <w:pPr>
        <w:ind w:firstLine="708"/>
      </w:pPr>
      <w:r>
        <w:t>От………………………………………………………………………….</w:t>
      </w:r>
    </w:p>
    <w:p w:rsidR="00C941FF" w:rsidRDefault="00064724">
      <w:pPr>
        <w:ind w:left="2124"/>
      </w:pPr>
      <w:r>
        <w:t xml:space="preserve"> /наименование и седалище на юридическо лице/</w:t>
      </w:r>
    </w:p>
    <w:p w:rsidR="00C941FF" w:rsidRDefault="00064724">
      <w:pPr>
        <w:ind w:firstLine="708"/>
      </w:pPr>
      <w:r>
        <w:t>Чрез своя представител…………………………………………………..</w:t>
      </w:r>
    </w:p>
    <w:p w:rsidR="00C941FF" w:rsidRDefault="00064724">
      <w:r>
        <w:t xml:space="preserve">  /трите имена на лицето, което подава заявлението от името на юридическо лице/</w:t>
      </w:r>
    </w:p>
    <w:p w:rsidR="00C941FF" w:rsidRDefault="00C941FF"/>
    <w:p w:rsidR="00C941FF" w:rsidRDefault="00064724">
      <w:r>
        <w:t xml:space="preserve">Адрес на </w:t>
      </w:r>
      <w:r>
        <w:t>кореспонденция………………………………………………………..</w:t>
      </w:r>
    </w:p>
    <w:p w:rsidR="00C941FF" w:rsidRDefault="00064724">
      <w:r>
        <w:t>Телефон за връзка………………………………………………………………..</w:t>
      </w:r>
    </w:p>
    <w:p w:rsidR="00C941FF" w:rsidRDefault="00064724">
      <w:r>
        <w:t xml:space="preserve">Електронна поща………………………………………………………………… </w:t>
      </w:r>
    </w:p>
    <w:p w:rsidR="00C941FF" w:rsidRDefault="00C941FF"/>
    <w:p w:rsidR="00C941FF" w:rsidRDefault="00064724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Уважаеми госпожо  Директор,</w:t>
      </w:r>
    </w:p>
    <w:p w:rsidR="00C941FF" w:rsidRDefault="00C941FF">
      <w:pPr>
        <w:ind w:firstLine="708"/>
        <w:rPr>
          <w:b/>
          <w:sz w:val="28"/>
          <w:szCs w:val="28"/>
        </w:rPr>
      </w:pPr>
    </w:p>
    <w:p w:rsidR="00C941FF" w:rsidRDefault="00064724">
      <w:pPr>
        <w:ind w:firstLine="708"/>
      </w:pPr>
      <w:r>
        <w:t xml:space="preserve">На основание Закона за достъп до обществена информация (ЗДОИ) моля, да ми бъде предоставена наличната </w:t>
      </w:r>
      <w:r>
        <w:t>информация относно:</w:t>
      </w:r>
    </w:p>
    <w:p w:rsidR="00C941FF" w:rsidRDefault="00064724">
      <w:r>
        <w:t>……………………………………………………………………………………………..</w:t>
      </w:r>
    </w:p>
    <w:p w:rsidR="00C941FF" w:rsidRDefault="00064724">
      <w:r>
        <w:t>……………………………………………………………………………………………..</w:t>
      </w:r>
    </w:p>
    <w:p w:rsidR="00C941FF" w:rsidRDefault="00064724">
      <w:r>
        <w:t>……………………………………………………………………………………………..</w:t>
      </w:r>
    </w:p>
    <w:p w:rsidR="00C941FF" w:rsidRDefault="00064724">
      <w:r>
        <w:t>……………………………………………………………………………………………..</w:t>
      </w:r>
    </w:p>
    <w:p w:rsidR="00C941FF" w:rsidRDefault="00064724">
      <w:r>
        <w:t>или да ми бъдат предоставени следните документи:</w:t>
      </w:r>
    </w:p>
    <w:p w:rsidR="00C941FF" w:rsidRDefault="00064724">
      <w:r>
        <w:t>……………………………………………………………………………………………..</w:t>
      </w:r>
    </w:p>
    <w:p w:rsidR="00C941FF" w:rsidRDefault="00064724">
      <w:r>
        <w:t>……………………………………………………………………………………………..</w:t>
      </w:r>
    </w:p>
    <w:p w:rsidR="00C941FF" w:rsidRDefault="00064724">
      <w:r>
        <w:t>……………………………………………………………………………………………..</w:t>
      </w:r>
    </w:p>
    <w:p w:rsidR="00C941FF" w:rsidRDefault="00064724">
      <w:pPr>
        <w:ind w:firstLine="708"/>
      </w:pPr>
      <w:r>
        <w:t>Желая да получа информация в следната форма:</w:t>
      </w:r>
    </w:p>
    <w:p w:rsidR="00C941FF" w:rsidRDefault="00064724">
      <w:pPr>
        <w:ind w:firstLine="708"/>
      </w:pPr>
      <w:r>
        <w:t xml:space="preserve">/предпочитаната форма се отбелязва с </w:t>
      </w:r>
      <w:r>
        <w:rPr>
          <w:b/>
        </w:rPr>
        <w:t>Х</w:t>
      </w:r>
      <w:r>
        <w:t xml:space="preserve">/             </w:t>
      </w:r>
      <w:r>
        <w:softHyphen/>
      </w:r>
      <w:r>
        <w:softHyphen/>
        <w:t xml:space="preserve">      </w:t>
      </w:r>
    </w:p>
    <w:p w:rsidR="00C941FF" w:rsidRDefault="00064724">
      <w:r>
        <w:t>о Преглед на информацията оригинал и</w:t>
      </w:r>
      <w:r>
        <w:t xml:space="preserve">ли копие </w:t>
      </w:r>
    </w:p>
    <w:p w:rsidR="00C941FF" w:rsidRDefault="00064724">
      <w:proofErr w:type="spellStart"/>
      <w:r>
        <w:t>оУстна</w:t>
      </w:r>
      <w:proofErr w:type="spellEnd"/>
      <w:r>
        <w:t xml:space="preserve"> справка</w:t>
      </w:r>
    </w:p>
    <w:p w:rsidR="00C941FF" w:rsidRDefault="00064724">
      <w:r>
        <w:t>о Копие на материален носител</w:t>
      </w:r>
    </w:p>
    <w:p w:rsidR="00C941FF" w:rsidRDefault="00064724">
      <w:r>
        <w:t>о Копия, предоставени по електронен път …………………………….</w:t>
      </w:r>
    </w:p>
    <w:p w:rsidR="00C941FF" w:rsidRDefault="00064724">
      <w:r>
        <w:tab/>
      </w:r>
      <w:r>
        <w:tab/>
      </w:r>
      <w:r>
        <w:tab/>
      </w:r>
      <w:r>
        <w:tab/>
      </w:r>
      <w:r>
        <w:tab/>
      </w:r>
      <w:r>
        <w:tab/>
        <w:t>/посочва се адреса на електронната поща/</w:t>
      </w:r>
    </w:p>
    <w:p w:rsidR="00C941FF" w:rsidRDefault="00064724">
      <w:r>
        <w:t>о Комбинация от форми - ...................................................................</w:t>
      </w:r>
    </w:p>
    <w:p w:rsidR="00C941FF" w:rsidRDefault="00C941FF"/>
    <w:p w:rsidR="00C941FF" w:rsidRDefault="00C941FF"/>
    <w:p w:rsidR="00C941FF" w:rsidRDefault="00064724">
      <w:r>
        <w:t xml:space="preserve">Дата: </w:t>
      </w:r>
      <w:r>
        <w:t xml:space="preserve">…….. …….                                                                        </w:t>
      </w:r>
      <w:r>
        <w:rPr>
          <w:b/>
        </w:rPr>
        <w:t>ПОДПИС:</w:t>
      </w:r>
    </w:p>
    <w:p w:rsidR="00C941FF" w:rsidRDefault="00064724">
      <w:pPr>
        <w:jc w:val="both"/>
      </w:pPr>
      <w:r>
        <w:t xml:space="preserve">                                                                                                </w:t>
      </w:r>
    </w:p>
    <w:sectPr w:rsidR="00C941FF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724" w:rsidRDefault="00064724">
      <w:r>
        <w:separator/>
      </w:r>
    </w:p>
  </w:endnote>
  <w:endnote w:type="continuationSeparator" w:id="0">
    <w:p w:rsidR="00064724" w:rsidRDefault="00064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724" w:rsidRDefault="00064724">
      <w:r>
        <w:rPr>
          <w:color w:val="000000"/>
        </w:rPr>
        <w:separator/>
      </w:r>
    </w:p>
  </w:footnote>
  <w:footnote w:type="continuationSeparator" w:id="0">
    <w:p w:rsidR="00064724" w:rsidRDefault="000647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941FF"/>
    <w:rsid w:val="00064724"/>
    <w:rsid w:val="00212957"/>
    <w:rsid w:val="00C94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1">
    <w:name w:val="heading 1"/>
    <w:basedOn w:val="a"/>
    <w:next w:val="a"/>
    <w:pPr>
      <w:keepNext/>
      <w:jc w:val="both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rPr>
      <w:rFonts w:ascii="Times New Roman" w:eastAsia="Times New Roman" w:hAnsi="Times New Roman" w:cs="Times New Roman"/>
      <w:b/>
      <w:sz w:val="32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1">
    <w:name w:val="heading 1"/>
    <w:basedOn w:val="a"/>
    <w:next w:val="a"/>
    <w:pPr>
      <w:keepNext/>
      <w:jc w:val="both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rPr>
      <w:rFonts w:ascii="Times New Roman" w:eastAsia="Times New Roman" w:hAnsi="Times New Roman" w:cs="Times New Roman"/>
      <w:b/>
      <w:sz w:val="32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Потребител на Windows</cp:lastModifiedBy>
  <cp:revision>2</cp:revision>
  <dcterms:created xsi:type="dcterms:W3CDTF">2019-03-14T07:33:00Z</dcterms:created>
  <dcterms:modified xsi:type="dcterms:W3CDTF">2019-03-14T07:33:00Z</dcterms:modified>
</cp:coreProperties>
</file>