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E7" w:rsidRDefault="00955D83">
      <w:pPr>
        <w:pStyle w:val="1"/>
        <w:jc w:val="center"/>
      </w:pPr>
      <w:bookmarkStart w:id="0" w:name="_GoBack"/>
      <w:bookmarkEnd w:id="0"/>
      <w:r>
        <w:rPr>
          <w:rFonts w:ascii="Wingdings" w:eastAsia="Wingdings" w:hAnsi="Wingdings" w:cs="Wingdings"/>
          <w:b w:val="0"/>
          <w:sz w:val="36"/>
          <w:szCs w:val="36"/>
        </w:rPr>
        <w:t></w:t>
      </w:r>
      <w:r>
        <w:rPr>
          <w:b w:val="0"/>
          <w:sz w:val="36"/>
          <w:szCs w:val="36"/>
        </w:rPr>
        <w:t xml:space="preserve"> ОСНОВНО УЧИЛИЩЕ "Д-р ПЕТЪР</w:t>
      </w:r>
      <w:r>
        <w:rPr>
          <w:b w:val="0"/>
          <w:sz w:val="36"/>
          <w:szCs w:val="36"/>
          <w:lang w:val="ru-RU"/>
        </w:rPr>
        <w:t xml:space="preserve"> </w:t>
      </w:r>
      <w:r>
        <w:rPr>
          <w:b w:val="0"/>
          <w:sz w:val="36"/>
          <w:szCs w:val="36"/>
        </w:rPr>
        <w:t>БЕРОН"</w:t>
      </w:r>
    </w:p>
    <w:p w:rsidR="00C911E7" w:rsidRDefault="00955D83">
      <w:pPr>
        <w:pBdr>
          <w:bottom w:val="double" w:sz="6" w:space="1" w:color="000000"/>
        </w:pBdr>
      </w:pPr>
      <w:r>
        <w:rPr>
          <w:i/>
          <w:lang w:val="ru-RU"/>
        </w:rPr>
        <w:t xml:space="preserve">            </w:t>
      </w:r>
      <w:proofErr w:type="spellStart"/>
      <w:r>
        <w:rPr>
          <w:i/>
          <w:lang w:val="ru-RU"/>
        </w:rPr>
        <w:t>с</w:t>
      </w:r>
      <w:proofErr w:type="gramStart"/>
      <w:r>
        <w:rPr>
          <w:i/>
          <w:lang w:val="ru-RU"/>
        </w:rPr>
        <w:t>.В</w:t>
      </w:r>
      <w:proofErr w:type="gramEnd"/>
      <w:r>
        <w:rPr>
          <w:i/>
          <w:lang w:val="ru-RU"/>
        </w:rPr>
        <w:t>ресово</w:t>
      </w:r>
      <w:proofErr w:type="spellEnd"/>
      <w:r>
        <w:rPr>
          <w:i/>
          <w:lang w:val="ru-RU"/>
        </w:rPr>
        <w:t xml:space="preserve"> - 8560    </w:t>
      </w:r>
      <w:proofErr w:type="spellStart"/>
      <w:r>
        <w:rPr>
          <w:i/>
          <w:lang w:val="ru-RU"/>
        </w:rPr>
        <w:t>общ.Руен</w:t>
      </w:r>
      <w:proofErr w:type="spellEnd"/>
      <w:r>
        <w:rPr>
          <w:i/>
          <w:lang w:val="ru-RU"/>
        </w:rPr>
        <w:t xml:space="preserve">                       </w:t>
      </w:r>
      <w:r>
        <w:rPr>
          <w:rFonts w:ascii="Wingdings 2" w:eastAsia="Wingdings 2" w:hAnsi="Wingdings 2" w:cs="Wingdings 2"/>
          <w:i/>
        </w:rPr>
        <w:t></w:t>
      </w:r>
      <w:r>
        <w:rPr>
          <w:i/>
          <w:lang w:val="ru-RU"/>
        </w:rPr>
        <w:t xml:space="preserve"> тел.0887823357; 0876508110</w:t>
      </w:r>
    </w:p>
    <w:p w:rsidR="00C911E7" w:rsidRDefault="00955D83">
      <w:pPr>
        <w:pBdr>
          <w:bottom w:val="double" w:sz="6" w:space="1" w:color="000000"/>
        </w:pBdr>
        <w:jc w:val="center"/>
      </w:pPr>
      <w:proofErr w:type="gramStart"/>
      <w:r>
        <w:rPr>
          <w:i/>
          <w:lang w:val="ru-RU"/>
        </w:rPr>
        <w:t>о</w:t>
      </w:r>
      <w:proofErr w:type="spellStart"/>
      <w:proofErr w:type="gramEnd"/>
      <w:r>
        <w:rPr>
          <w:i/>
        </w:rPr>
        <w:t>upetarberon</w:t>
      </w:r>
      <w:proofErr w:type="spellEnd"/>
      <w:r>
        <w:rPr>
          <w:i/>
          <w:lang w:val="ru-RU"/>
        </w:rPr>
        <w:t>_</w:t>
      </w:r>
      <w:proofErr w:type="spellStart"/>
      <w:r>
        <w:rPr>
          <w:i/>
        </w:rPr>
        <w:t>vresovo</w:t>
      </w:r>
      <w:proofErr w:type="spellEnd"/>
      <w:r>
        <w:rPr>
          <w:i/>
          <w:lang w:val="ru-RU"/>
        </w:rPr>
        <w:t>@</w:t>
      </w:r>
      <w:proofErr w:type="spellStart"/>
      <w:r>
        <w:rPr>
          <w:i/>
        </w:rPr>
        <w:t>abv</w:t>
      </w:r>
      <w:proofErr w:type="spellEnd"/>
      <w:r>
        <w:rPr>
          <w:i/>
          <w:lang w:val="ru-RU"/>
        </w:rPr>
        <w:t>.</w:t>
      </w:r>
      <w:proofErr w:type="spellStart"/>
      <w:r>
        <w:rPr>
          <w:i/>
        </w:rPr>
        <w:t>bg</w:t>
      </w:r>
      <w:proofErr w:type="spellEnd"/>
    </w:p>
    <w:p w:rsidR="00C911E7" w:rsidRDefault="00C911E7"/>
    <w:p w:rsidR="00C911E7" w:rsidRDefault="00955D83">
      <w:r>
        <w:t xml:space="preserve">                                                                                                     Приложение№3</w:t>
      </w:r>
    </w:p>
    <w:p w:rsidR="00C911E7" w:rsidRDefault="00955D83">
      <w:pPr>
        <w:pStyle w:val="2"/>
        <w:ind w:left="2880" w:firstLine="720"/>
      </w:pPr>
      <w:r>
        <w:t>ПРОТОКОЛ</w:t>
      </w:r>
    </w:p>
    <w:p w:rsidR="00C911E7" w:rsidRDefault="00955D83">
      <w:pPr>
        <w:spacing w:line="360" w:lineRule="auto"/>
        <w:jc w:val="center"/>
      </w:pPr>
      <w:r>
        <w:t>за предоставяне на достъп до обществена информация / за предоставяне на информация за повторно използване</w:t>
      </w:r>
    </w:p>
    <w:p w:rsidR="00C911E7" w:rsidRDefault="00C911E7">
      <w:pPr>
        <w:jc w:val="center"/>
        <w:rPr>
          <w:lang w:val="ru-RU"/>
        </w:rPr>
      </w:pPr>
    </w:p>
    <w:p w:rsidR="00C911E7" w:rsidRDefault="00955D83">
      <w:pPr>
        <w:jc w:val="center"/>
      </w:pPr>
      <w:r>
        <w:t>на .......................</w:t>
      </w:r>
      <w:r>
        <w:t>...........................................................................</w:t>
      </w:r>
    </w:p>
    <w:p w:rsidR="00C911E7" w:rsidRDefault="00C911E7">
      <w:pPr>
        <w:jc w:val="center"/>
      </w:pPr>
    </w:p>
    <w:p w:rsidR="00C911E7" w:rsidRDefault="00955D83">
      <w:pPr>
        <w:jc w:val="center"/>
      </w:pPr>
      <w:r>
        <w:t>по заявление с вх. ...............................................</w:t>
      </w:r>
    </w:p>
    <w:p w:rsidR="00C911E7" w:rsidRDefault="00C911E7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C911E7" w:rsidRDefault="00955D83">
      <w:pPr>
        <w:pStyle w:val="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..........................., се състави настоящият протокол на основание чл. 35 ал. 2 от Закона за достъп</w:t>
      </w:r>
      <w:r>
        <w:rPr>
          <w:rFonts w:ascii="Times New Roman" w:hAnsi="Times New Roman"/>
          <w:sz w:val="24"/>
          <w:szCs w:val="24"/>
        </w:rPr>
        <w:t xml:space="preserve"> до обществена информация , с който се удостоверява изпълнението на Решение № ......................................20….. г. на директора на ОУ „Д-р Петър Берон“, с.Вресово за предоставянето на достъп.</w:t>
      </w:r>
    </w:p>
    <w:p w:rsidR="00C911E7" w:rsidRDefault="00955D83">
      <w:pPr>
        <w:spacing w:line="360" w:lineRule="auto"/>
        <w:ind w:firstLine="708"/>
        <w:jc w:val="both"/>
      </w:pPr>
      <w:r>
        <w:t>След като се установи, че сумата, посочена в т. ......</w:t>
      </w:r>
      <w:r>
        <w:t xml:space="preserve"> от решението за предоставяне на достъп до обществена информация/за предоставяне на информация за повторно използване, е заплатена с платежен документ ...................................................., на заявителя ......................................</w:t>
      </w:r>
      <w:r>
        <w:t>.....................................................................................</w:t>
      </w:r>
    </w:p>
    <w:p w:rsidR="00C911E7" w:rsidRDefault="00955D83">
      <w:pPr>
        <w:pStyle w:val="3"/>
        <w:spacing w:after="0" w:line="276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(трите имена, съответно наименованието и седалището на юридическото лице и трите имена на неговия представител)</w:t>
      </w:r>
    </w:p>
    <w:p w:rsidR="00C911E7" w:rsidRDefault="00955D83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</w:p>
    <w:p w:rsidR="00C911E7" w:rsidRDefault="00955D83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 кореспонденция .........................................................................................................</w:t>
      </w:r>
    </w:p>
    <w:p w:rsidR="00C911E7" w:rsidRDefault="00955D83">
      <w:pPr>
        <w:pStyle w:val="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беше предоставен/а 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C911E7" w:rsidRDefault="00955D83">
      <w:pPr>
        <w:pStyle w:val="3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(посочва се информацията и формата за предоставянето й)</w:t>
      </w:r>
    </w:p>
    <w:p w:rsidR="00C911E7" w:rsidRDefault="00955D83">
      <w:pPr>
        <w:pStyle w:val="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C911E7" w:rsidRDefault="00955D83">
      <w:pPr>
        <w:pStyle w:val="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911E7" w:rsidRDefault="00955D83">
      <w:pPr>
        <w:pStyle w:val="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Настоящият протокол се състави в два е</w:t>
      </w:r>
      <w:r>
        <w:rPr>
          <w:rFonts w:ascii="Times New Roman" w:hAnsi="Times New Roman"/>
          <w:sz w:val="24"/>
          <w:szCs w:val="24"/>
        </w:rPr>
        <w:t>днообразни екземпляра – по един за РУО-Бургас и за заявителя.</w:t>
      </w:r>
    </w:p>
    <w:p w:rsidR="00C911E7" w:rsidRDefault="00955D83">
      <w:pPr>
        <w:pStyle w:val="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Предал :.............................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Получател:...........................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911E7" w:rsidRDefault="00955D8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длъжност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Заявител:.......................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C911E7" w:rsidRDefault="00955D8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служителя: </w:t>
      </w:r>
      <w:r>
        <w:rPr>
          <w:rFonts w:ascii="Times New Roman" w:hAnsi="Times New Roman"/>
          <w:sz w:val="24"/>
          <w:szCs w:val="24"/>
        </w:rPr>
        <w:t xml:space="preserve">..................................             /Пълномощник: ..................................................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C911E7" w:rsidRDefault="00955D8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              ............................. , пълномощно № .................. </w:t>
      </w:r>
    </w:p>
    <w:p w:rsidR="00C911E7" w:rsidRDefault="00955D83">
      <w:r>
        <w:t>..........................................................              от .....................,  издадено о</w:t>
      </w:r>
      <w:r>
        <w:t xml:space="preserve">т </w:t>
      </w:r>
      <w:proofErr w:type="spellStart"/>
      <w:r>
        <w:t>нотариу</w:t>
      </w:r>
      <w:proofErr w:type="spellEnd"/>
    </w:p>
    <w:sectPr w:rsidR="00C911E7"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83" w:rsidRDefault="00955D83">
      <w:r>
        <w:separator/>
      </w:r>
    </w:p>
  </w:endnote>
  <w:endnote w:type="continuationSeparator" w:id="0">
    <w:p w:rsidR="00955D83" w:rsidRDefault="0095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83" w:rsidRDefault="00955D83">
      <w:r>
        <w:rPr>
          <w:color w:val="000000"/>
        </w:rPr>
        <w:separator/>
      </w:r>
    </w:p>
  </w:footnote>
  <w:footnote w:type="continuationSeparator" w:id="0">
    <w:p w:rsidR="00955D83" w:rsidRDefault="00955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11E7"/>
    <w:rsid w:val="006C006F"/>
    <w:rsid w:val="00955D83"/>
    <w:rsid w:val="00C9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pPr>
      <w:keepNext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rPr>
      <w:rFonts w:ascii="Times New Roman" w:eastAsia="Times New Roman" w:hAnsi="Times New Roman" w:cs="Times New Roman"/>
      <w:b/>
      <w:sz w:val="32"/>
      <w:szCs w:val="24"/>
      <w:lang w:eastAsia="bg-BG"/>
    </w:rPr>
  </w:style>
  <w:style w:type="character" w:customStyle="1" w:styleId="20">
    <w:name w:val="Заглавие 2 Знак"/>
    <w:basedOn w:val="a0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paragraph" w:styleId="3">
    <w:name w:val="Body Text 3"/>
    <w:basedOn w:val="a"/>
    <w:pPr>
      <w:spacing w:after="120"/>
      <w:textAlignment w:val="auto"/>
    </w:pPr>
    <w:rPr>
      <w:rFonts w:ascii="HebarU" w:hAnsi="HebarU"/>
      <w:sz w:val="16"/>
      <w:szCs w:val="16"/>
      <w:lang w:eastAsia="en-US"/>
    </w:rPr>
  </w:style>
  <w:style w:type="character" w:customStyle="1" w:styleId="30">
    <w:name w:val="Основен текст 3 Знак"/>
    <w:basedOn w:val="a0"/>
    <w:rPr>
      <w:rFonts w:ascii="HebarU" w:eastAsia="Times New Roman" w:hAnsi="HebarU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pPr>
      <w:keepNext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rPr>
      <w:rFonts w:ascii="Times New Roman" w:eastAsia="Times New Roman" w:hAnsi="Times New Roman" w:cs="Times New Roman"/>
      <w:b/>
      <w:sz w:val="32"/>
      <w:szCs w:val="24"/>
      <w:lang w:eastAsia="bg-BG"/>
    </w:rPr>
  </w:style>
  <w:style w:type="character" w:customStyle="1" w:styleId="20">
    <w:name w:val="Заглавие 2 Знак"/>
    <w:basedOn w:val="a0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paragraph" w:styleId="3">
    <w:name w:val="Body Text 3"/>
    <w:basedOn w:val="a"/>
    <w:pPr>
      <w:spacing w:after="120"/>
      <w:textAlignment w:val="auto"/>
    </w:pPr>
    <w:rPr>
      <w:rFonts w:ascii="HebarU" w:hAnsi="HebarU"/>
      <w:sz w:val="16"/>
      <w:szCs w:val="16"/>
      <w:lang w:eastAsia="en-US"/>
    </w:rPr>
  </w:style>
  <w:style w:type="character" w:customStyle="1" w:styleId="30">
    <w:name w:val="Основен текст 3 Знак"/>
    <w:basedOn w:val="a0"/>
    <w:rPr>
      <w:rFonts w:ascii="HebarU" w:eastAsia="Times New Roman" w:hAnsi="HebarU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2019-03-14T07:34:00Z</dcterms:created>
  <dcterms:modified xsi:type="dcterms:W3CDTF">2019-03-14T07:34:00Z</dcterms:modified>
</cp:coreProperties>
</file>