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D4" w:rsidRDefault="00B03420">
      <w:pPr>
        <w:pStyle w:val="1"/>
        <w:jc w:val="center"/>
      </w:pPr>
      <w:bookmarkStart w:id="0" w:name="_GoBack"/>
      <w:bookmarkEnd w:id="0"/>
      <w:r>
        <w:rPr>
          <w:rFonts w:ascii="Wingdings" w:eastAsia="Wingdings" w:hAnsi="Wingdings" w:cs="Wingdings"/>
          <w:b w:val="0"/>
          <w:sz w:val="36"/>
          <w:szCs w:val="36"/>
        </w:rPr>
        <w:t></w:t>
      </w:r>
      <w:r>
        <w:rPr>
          <w:b w:val="0"/>
          <w:sz w:val="36"/>
          <w:szCs w:val="36"/>
        </w:rPr>
        <w:t xml:space="preserve"> ОСНОВНО УЧИЛИЩЕ "Д-р ПЕТЪР</w:t>
      </w:r>
      <w:r>
        <w:rPr>
          <w:b w:val="0"/>
          <w:sz w:val="36"/>
          <w:szCs w:val="36"/>
          <w:lang w:val="ru-RU"/>
        </w:rPr>
        <w:t xml:space="preserve"> </w:t>
      </w:r>
      <w:r>
        <w:rPr>
          <w:b w:val="0"/>
          <w:sz w:val="36"/>
          <w:szCs w:val="36"/>
        </w:rPr>
        <w:t>БЕРОН"</w:t>
      </w:r>
    </w:p>
    <w:p w:rsidR="003B4DD4" w:rsidRDefault="00B03420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3B4DD4" w:rsidRDefault="00B03420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3B4DD4" w:rsidRDefault="003B4DD4"/>
    <w:p w:rsidR="003B4DD4" w:rsidRDefault="00B03420">
      <w:pPr>
        <w:ind w:left="7088" w:firstLine="9"/>
        <w:jc w:val="both"/>
      </w:pPr>
      <w:r>
        <w:t>Приложение № 5</w:t>
      </w:r>
    </w:p>
    <w:p w:rsidR="003B4DD4" w:rsidRDefault="00B03420">
      <w:pPr>
        <w:jc w:val="both"/>
      </w:pPr>
      <w:r>
        <w:t>До Директора</w:t>
      </w:r>
      <w:r>
        <w:t xml:space="preserve"> на</w:t>
      </w:r>
    </w:p>
    <w:p w:rsidR="003B4DD4" w:rsidRDefault="00B03420">
      <w:r>
        <w:t>ОУ „Д-р Петър Берон“, с.Вресово</w:t>
      </w:r>
    </w:p>
    <w:p w:rsidR="003B4DD4" w:rsidRDefault="003B4DD4"/>
    <w:p w:rsidR="003B4DD4" w:rsidRDefault="00B03420">
      <w:pPr>
        <w:jc w:val="center"/>
        <w:rPr>
          <w:b/>
          <w:bCs/>
          <w:caps/>
        </w:rPr>
      </w:pPr>
      <w:r>
        <w:rPr>
          <w:b/>
          <w:bCs/>
          <w:caps/>
        </w:rPr>
        <w:t>И С К А Н Е</w:t>
      </w:r>
    </w:p>
    <w:p w:rsidR="003B4DD4" w:rsidRDefault="003B4DD4">
      <w:pPr>
        <w:jc w:val="center"/>
      </w:pPr>
    </w:p>
    <w:p w:rsidR="003B4DD4" w:rsidRDefault="00B03420">
      <w:pPr>
        <w:jc w:val="center"/>
        <w:rPr>
          <w:b/>
        </w:rPr>
      </w:pPr>
      <w:r>
        <w:rPr>
          <w:b/>
        </w:rPr>
        <w:t>ЗА ПРЕДОСТАВЯНЕ НА ИНФОРМАЦИЯ ОТ ОБЩЕСТВЕНИЯ СЕКТОР ЗА ПОВТОРНО ИЗПОЛЗВАНЕ</w:t>
      </w:r>
    </w:p>
    <w:p w:rsidR="003B4DD4" w:rsidRDefault="003B4DD4">
      <w:pPr>
        <w:jc w:val="both"/>
        <w:rPr>
          <w:caps/>
        </w:rPr>
      </w:pPr>
    </w:p>
    <w:p w:rsidR="003B4DD4" w:rsidRDefault="00B03420">
      <w:pPr>
        <w:jc w:val="both"/>
      </w:pPr>
      <w:r>
        <w:t>от ................................................................................................................</w:t>
      </w:r>
    </w:p>
    <w:p w:rsidR="003B4DD4" w:rsidRDefault="00B03420">
      <w:pPr>
        <w:jc w:val="both"/>
      </w:pPr>
      <w:r>
        <w:tab/>
      </w:r>
      <w:r>
        <w:tab/>
      </w:r>
      <w:r>
        <w:rPr>
          <w:i/>
          <w:lang w:val="ru-RU"/>
        </w:rPr>
        <w:t>(</w:t>
      </w:r>
      <w:r>
        <w:rPr>
          <w:i/>
        </w:rPr>
        <w:t>трите имена</w:t>
      </w:r>
      <w:r>
        <w:rPr>
          <w:i/>
        </w:rPr>
        <w:t xml:space="preserve"> или наименованието и седалището на заявителя</w:t>
      </w:r>
      <w:r>
        <w:rPr>
          <w:i/>
          <w:lang w:val="ru-RU"/>
        </w:rPr>
        <w:t>)</w:t>
      </w:r>
    </w:p>
    <w:p w:rsidR="003B4DD4" w:rsidRDefault="003B4DD4">
      <w:pPr>
        <w:jc w:val="both"/>
      </w:pPr>
    </w:p>
    <w:p w:rsidR="003B4DD4" w:rsidRDefault="00B03420">
      <w:pPr>
        <w:jc w:val="both"/>
      </w:pPr>
      <w:r>
        <w:t>Адрес: ........................................................................................................................................</w:t>
      </w:r>
    </w:p>
    <w:p w:rsidR="003B4DD4" w:rsidRDefault="00B03420">
      <w:pPr>
        <w:spacing w:before="120"/>
        <w:jc w:val="both"/>
      </w:pPr>
      <w:r>
        <w:t>………………………………………………………………………………….………………</w:t>
      </w:r>
    </w:p>
    <w:p w:rsidR="003B4DD4" w:rsidRDefault="00B03420">
      <w:pPr>
        <w:jc w:val="both"/>
      </w:pPr>
      <w:r>
        <w:t xml:space="preserve">телефон за </w:t>
      </w:r>
      <w:r>
        <w:t>връзка:..............................., ел. поща ........................................</w:t>
      </w:r>
    </w:p>
    <w:p w:rsidR="003B4DD4" w:rsidRDefault="00B03420">
      <w:pPr>
        <w:jc w:val="both"/>
      </w:pPr>
      <w:r>
        <w:t xml:space="preserve"> </w:t>
      </w:r>
    </w:p>
    <w:p w:rsidR="003B4DD4" w:rsidRDefault="003B4DD4">
      <w:pPr>
        <w:jc w:val="center"/>
        <w:rPr>
          <w:b/>
          <w:bCs/>
          <w:caps/>
        </w:rPr>
      </w:pPr>
    </w:p>
    <w:p w:rsidR="003B4DD4" w:rsidRDefault="00B03420">
      <w:pPr>
        <w:rPr>
          <w:b/>
          <w:bCs/>
          <w:caps/>
        </w:rPr>
      </w:pPr>
      <w:r>
        <w:rPr>
          <w:b/>
          <w:bCs/>
          <w:caps/>
        </w:rPr>
        <w:t>уважаемА ГОСПОЖО ДИРЕКТОР,</w:t>
      </w:r>
    </w:p>
    <w:p w:rsidR="003B4DD4" w:rsidRDefault="003B4DD4"/>
    <w:p w:rsidR="003B4DD4" w:rsidRDefault="00B03420">
      <w:pPr>
        <w:ind w:firstLine="540"/>
        <w:jc w:val="both"/>
      </w:pPr>
      <w:r>
        <w:t>На основание Закона за достъп до обществена информация, моля да ми бъде предоставена следната информация от обществения сектор за повто</w:t>
      </w:r>
      <w:r>
        <w:t>рно използване:</w:t>
      </w:r>
    </w:p>
    <w:p w:rsidR="003B4DD4" w:rsidRDefault="003B4DD4">
      <w:pPr>
        <w:ind w:firstLine="540"/>
      </w:pPr>
    </w:p>
    <w:p w:rsidR="003B4DD4" w:rsidRDefault="00B03420">
      <w:pPr>
        <w:jc w:val="both"/>
      </w:pPr>
      <w:r>
        <w:t>……...............................................................................................................................................</w:t>
      </w:r>
    </w:p>
    <w:p w:rsidR="003B4DD4" w:rsidRDefault="00B03420">
      <w:pPr>
        <w:ind w:left="2124" w:firstLine="708"/>
      </w:pPr>
      <w:r>
        <w:rPr>
          <w:i/>
          <w:lang w:val="ru-RU"/>
        </w:rPr>
        <w:t>(</w:t>
      </w:r>
      <w:r>
        <w:rPr>
          <w:i/>
        </w:rPr>
        <w:t>описание на исканата информация</w:t>
      </w:r>
      <w:r>
        <w:rPr>
          <w:i/>
          <w:lang w:val="ru-RU"/>
        </w:rPr>
        <w:t>)</w:t>
      </w:r>
    </w:p>
    <w:p w:rsidR="003B4DD4" w:rsidRDefault="00B03420">
      <w:r>
        <w:t>...........................................................</w:t>
      </w:r>
      <w:r>
        <w:t>............................................................................................</w:t>
      </w:r>
    </w:p>
    <w:p w:rsidR="003B4DD4" w:rsidRDefault="00B03420">
      <w:r>
        <w:t>.......................................................................................................................................................</w:t>
      </w:r>
    </w:p>
    <w:p w:rsidR="003B4DD4" w:rsidRDefault="00B03420">
      <w:pPr>
        <w:ind w:firstLine="708"/>
      </w:pPr>
      <w:r>
        <w:t xml:space="preserve">Желая да </w:t>
      </w:r>
      <w:r>
        <w:t>получа информация в следната форма:</w:t>
      </w:r>
    </w:p>
    <w:p w:rsidR="003B4DD4" w:rsidRDefault="00B03420">
      <w:pPr>
        <w:ind w:firstLine="708"/>
      </w:pPr>
      <w:r>
        <w:t xml:space="preserve">/предпочитаната форма се отбелязва с </w:t>
      </w:r>
      <w:r>
        <w:rPr>
          <w:b/>
        </w:rPr>
        <w:t>Х</w:t>
      </w:r>
      <w:r>
        <w:t xml:space="preserve">/             </w:t>
      </w:r>
      <w:r>
        <w:softHyphen/>
      </w:r>
      <w:r>
        <w:softHyphen/>
      </w:r>
    </w:p>
    <w:p w:rsidR="003B4DD4" w:rsidRDefault="00B03420">
      <w:r>
        <w:t xml:space="preserve">      </w:t>
      </w:r>
    </w:p>
    <w:p w:rsidR="003B4DD4" w:rsidRDefault="00B03420">
      <w:r>
        <w:t xml:space="preserve">о Преглед на информацията оригинал или копие </w:t>
      </w:r>
    </w:p>
    <w:p w:rsidR="003B4DD4" w:rsidRDefault="00B03420">
      <w:r>
        <w:t>о Устна справка</w:t>
      </w:r>
    </w:p>
    <w:p w:rsidR="003B4DD4" w:rsidRDefault="00B03420">
      <w:r>
        <w:t>о Копие на материален носител</w:t>
      </w:r>
    </w:p>
    <w:p w:rsidR="003B4DD4" w:rsidRDefault="00B03420">
      <w:r>
        <w:t>о Копия, предоставени по електронен път …………………………….</w:t>
      </w:r>
    </w:p>
    <w:p w:rsidR="003B4DD4" w:rsidRDefault="00B03420">
      <w:r>
        <w:tab/>
      </w:r>
      <w:r>
        <w:tab/>
      </w:r>
      <w:r>
        <w:tab/>
      </w:r>
      <w:r>
        <w:tab/>
      </w:r>
      <w:r>
        <w:tab/>
      </w:r>
      <w:r>
        <w:tab/>
        <w:t>/посочв</w:t>
      </w:r>
      <w:r>
        <w:t>а се адреса на електронната поща/</w:t>
      </w:r>
    </w:p>
    <w:p w:rsidR="003B4DD4" w:rsidRDefault="00B03420">
      <w:r>
        <w:t>о Комбинация от форми - ...................................................................</w:t>
      </w:r>
    </w:p>
    <w:p w:rsidR="003B4DD4" w:rsidRDefault="00B03420">
      <w:pPr>
        <w:jc w:val="both"/>
      </w:pPr>
      <w:r>
        <w:rPr>
          <w:b/>
          <w:i/>
        </w:rPr>
        <w:t>Забележка:</w:t>
      </w:r>
      <w:r>
        <w:rPr>
          <w:i/>
        </w:rPr>
        <w:t xml:space="preserve"> Информацията от обществения сектор се предоставя във формат и на език, на които тя е събрана, съответно създадена, или </w:t>
      </w:r>
      <w:r>
        <w:rPr>
          <w:i/>
        </w:rPr>
        <w:t>в друг формат по преценка на организацията от обществения сектор.</w:t>
      </w:r>
    </w:p>
    <w:p w:rsidR="003B4DD4" w:rsidRDefault="003B4DD4">
      <w:pPr>
        <w:ind w:firstLine="540"/>
      </w:pPr>
    </w:p>
    <w:p w:rsidR="003B4DD4" w:rsidRDefault="003B4DD4">
      <w:pPr>
        <w:ind w:firstLine="540"/>
      </w:pPr>
    </w:p>
    <w:p w:rsidR="003B4DD4" w:rsidRDefault="00B03420">
      <w:pPr>
        <w:rPr>
          <w:bCs/>
        </w:rPr>
      </w:pPr>
      <w:r>
        <w:rPr>
          <w:bCs/>
        </w:rPr>
        <w:t>Дата:.........................................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Подпис:..............................</w:t>
      </w:r>
    </w:p>
    <w:p w:rsidR="003B4DD4" w:rsidRDefault="003B4DD4"/>
    <w:p w:rsidR="003B4DD4" w:rsidRDefault="003B4DD4"/>
    <w:sectPr w:rsidR="003B4D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20" w:rsidRDefault="00B03420">
      <w:r>
        <w:separator/>
      </w:r>
    </w:p>
  </w:endnote>
  <w:endnote w:type="continuationSeparator" w:id="0">
    <w:p w:rsidR="00B03420" w:rsidRDefault="00B0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20" w:rsidRDefault="00B03420">
      <w:r>
        <w:rPr>
          <w:color w:val="000000"/>
        </w:rPr>
        <w:separator/>
      </w:r>
    </w:p>
  </w:footnote>
  <w:footnote w:type="continuationSeparator" w:id="0">
    <w:p w:rsidR="00B03420" w:rsidRDefault="00B0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DD4"/>
    <w:rsid w:val="003B4DD4"/>
    <w:rsid w:val="00AA2CB0"/>
    <w:rsid w:val="00B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2019-03-14T07:34:00Z</dcterms:created>
  <dcterms:modified xsi:type="dcterms:W3CDTF">2019-03-14T07:34:00Z</dcterms:modified>
</cp:coreProperties>
</file>